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C51B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4F2556CD" w14:textId="6024E749" w:rsidR="001A066E" w:rsidRPr="001A066E" w:rsidRDefault="001A066E" w:rsidP="001A066E">
      <w:pPr>
        <w:spacing w:after="0" w:line="240" w:lineRule="auto"/>
        <w:jc w:val="center"/>
        <w:rPr>
          <w:b/>
          <w:bCs/>
          <w:szCs w:val="20"/>
        </w:rPr>
      </w:pPr>
      <w:r w:rsidRPr="001A066E">
        <w:rPr>
          <w:b/>
          <w:bCs/>
          <w:szCs w:val="20"/>
        </w:rPr>
        <w:t>Formulář pro opravný prostředek proti rozhodnutí povinného subjektu</w:t>
      </w:r>
    </w:p>
    <w:p w14:paraId="667FE6F0" w14:textId="77777777" w:rsidR="001A066E" w:rsidRPr="001A066E" w:rsidRDefault="001A066E" w:rsidP="001A066E">
      <w:pPr>
        <w:spacing w:after="0" w:line="240" w:lineRule="auto"/>
        <w:jc w:val="center"/>
        <w:rPr>
          <w:b/>
          <w:bCs/>
          <w:szCs w:val="20"/>
        </w:rPr>
      </w:pPr>
      <w:r w:rsidRPr="001A066E">
        <w:rPr>
          <w:b/>
          <w:bCs/>
          <w:szCs w:val="20"/>
        </w:rPr>
        <w:t>dle zákona 106/1999 Sb., o svobodném přístupu k informacím</w:t>
      </w:r>
    </w:p>
    <w:p w14:paraId="53CB77AD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3FBB16AB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07616A67" w14:textId="02C9B536" w:rsidR="001A066E" w:rsidRDefault="001A066E" w:rsidP="001A066E">
      <w:pPr>
        <w:spacing w:after="0" w:line="240" w:lineRule="auto"/>
        <w:jc w:val="center"/>
        <w:rPr>
          <w:szCs w:val="20"/>
        </w:rPr>
      </w:pPr>
      <w:r w:rsidRPr="001A066E">
        <w:rPr>
          <w:szCs w:val="20"/>
        </w:rPr>
        <w:t>O D V O L Á N Í</w:t>
      </w:r>
    </w:p>
    <w:p w14:paraId="0F399C5B" w14:textId="77777777" w:rsidR="001A066E" w:rsidRPr="001A066E" w:rsidRDefault="001A066E" w:rsidP="001A066E">
      <w:pPr>
        <w:spacing w:after="0" w:line="240" w:lineRule="auto"/>
        <w:jc w:val="center"/>
        <w:rPr>
          <w:szCs w:val="20"/>
        </w:rPr>
      </w:pPr>
    </w:p>
    <w:p w14:paraId="3F3BA173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6DAD7CCF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Označení rozhodnutí o odmítnutí žádosti, proti kterému je odvolání podáváno</w:t>
      </w:r>
    </w:p>
    <w:p w14:paraId="339A0EB5" w14:textId="30300A55" w:rsidR="001A066E" w:rsidRDefault="001A066E" w:rsidP="001A066E">
      <w:pPr>
        <w:spacing w:after="0" w:line="240" w:lineRule="auto"/>
        <w:rPr>
          <w:szCs w:val="20"/>
        </w:rPr>
      </w:pPr>
    </w:p>
    <w:p w14:paraId="3E091CFF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3832F2D2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……………………………………………………………………………………………</w:t>
      </w:r>
    </w:p>
    <w:p w14:paraId="159A3D8E" w14:textId="7EAA2C5D" w:rsidR="001A066E" w:rsidRDefault="001A066E" w:rsidP="001A066E">
      <w:pPr>
        <w:spacing w:after="0" w:line="240" w:lineRule="auto"/>
        <w:rPr>
          <w:szCs w:val="20"/>
        </w:rPr>
      </w:pPr>
    </w:p>
    <w:p w14:paraId="6174E1CC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59382D34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……………………………………………………………………………………………</w:t>
      </w:r>
    </w:p>
    <w:p w14:paraId="5B2AFBB5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1B07241A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7C00A8A6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 xml:space="preserve">Důvody odvolání </w:t>
      </w:r>
    </w:p>
    <w:p w14:paraId="4052D2C7" w14:textId="5C072C3E" w:rsidR="001A066E" w:rsidRDefault="001A066E" w:rsidP="001A066E">
      <w:pPr>
        <w:spacing w:after="0" w:line="240" w:lineRule="auto"/>
        <w:rPr>
          <w:szCs w:val="20"/>
        </w:rPr>
      </w:pPr>
    </w:p>
    <w:p w14:paraId="1A393E43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446CFA7A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……………………………………………………………………………………………</w:t>
      </w:r>
    </w:p>
    <w:p w14:paraId="23D20086" w14:textId="21164DDC" w:rsidR="001A066E" w:rsidRDefault="001A066E" w:rsidP="001A066E">
      <w:pPr>
        <w:spacing w:after="0" w:line="240" w:lineRule="auto"/>
        <w:rPr>
          <w:szCs w:val="20"/>
        </w:rPr>
      </w:pPr>
    </w:p>
    <w:p w14:paraId="6FB5A944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4A6AE53A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……………………………………………………………………………………………</w:t>
      </w:r>
    </w:p>
    <w:p w14:paraId="01E8C607" w14:textId="272B8652" w:rsidR="001A066E" w:rsidRDefault="001A066E" w:rsidP="001A066E">
      <w:pPr>
        <w:spacing w:after="0" w:line="240" w:lineRule="auto"/>
        <w:rPr>
          <w:szCs w:val="20"/>
        </w:rPr>
      </w:pPr>
    </w:p>
    <w:p w14:paraId="4BCCD1ED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5A01B9DB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……………………………………………………………………………………………</w:t>
      </w:r>
    </w:p>
    <w:p w14:paraId="0F43F30F" w14:textId="0B9E5EA5" w:rsidR="001A066E" w:rsidRDefault="001A066E" w:rsidP="001A066E">
      <w:pPr>
        <w:spacing w:after="0" w:line="240" w:lineRule="auto"/>
        <w:rPr>
          <w:szCs w:val="20"/>
        </w:rPr>
      </w:pPr>
    </w:p>
    <w:p w14:paraId="55A1A8D8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3CD05187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……………………………………………………………………………………………</w:t>
      </w:r>
    </w:p>
    <w:p w14:paraId="1ED48209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598D4C83" w14:textId="35D75C8F" w:rsidR="001A066E" w:rsidRDefault="001A066E" w:rsidP="001A066E">
      <w:pPr>
        <w:spacing w:after="0" w:line="240" w:lineRule="auto"/>
        <w:rPr>
          <w:szCs w:val="20"/>
        </w:rPr>
      </w:pPr>
    </w:p>
    <w:p w14:paraId="2206979E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1CBD351A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Datum podání odvolání:  ……………</w:t>
      </w:r>
      <w:proofErr w:type="gramStart"/>
      <w:r w:rsidRPr="001A066E">
        <w:rPr>
          <w:szCs w:val="20"/>
        </w:rPr>
        <w:t>…….</w:t>
      </w:r>
      <w:proofErr w:type="gramEnd"/>
      <w:r w:rsidRPr="001A066E">
        <w:rPr>
          <w:szCs w:val="20"/>
        </w:rPr>
        <w:t>.       Podpis ……………………………….</w:t>
      </w:r>
    </w:p>
    <w:p w14:paraId="21AAF56C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3695F4F2" w14:textId="71F34EAE" w:rsidR="001A066E" w:rsidRDefault="001A066E" w:rsidP="001A066E">
      <w:pPr>
        <w:spacing w:after="0" w:line="240" w:lineRule="auto"/>
        <w:rPr>
          <w:szCs w:val="20"/>
        </w:rPr>
      </w:pPr>
    </w:p>
    <w:p w14:paraId="1E1E5197" w14:textId="0C2CC262" w:rsidR="001A066E" w:rsidRDefault="001A066E" w:rsidP="001A066E">
      <w:pPr>
        <w:spacing w:after="0" w:line="240" w:lineRule="auto"/>
        <w:rPr>
          <w:szCs w:val="20"/>
        </w:rPr>
      </w:pPr>
    </w:p>
    <w:p w14:paraId="2C29E9BE" w14:textId="5EF8E414" w:rsidR="001A066E" w:rsidRDefault="001A066E" w:rsidP="001A066E">
      <w:pPr>
        <w:spacing w:after="0" w:line="240" w:lineRule="auto"/>
        <w:rPr>
          <w:szCs w:val="20"/>
        </w:rPr>
      </w:pPr>
    </w:p>
    <w:p w14:paraId="0D52CD1A" w14:textId="3C931F42" w:rsidR="001A066E" w:rsidRDefault="001A066E" w:rsidP="001A066E">
      <w:pPr>
        <w:spacing w:after="0" w:line="240" w:lineRule="auto"/>
        <w:rPr>
          <w:szCs w:val="20"/>
        </w:rPr>
      </w:pPr>
    </w:p>
    <w:p w14:paraId="73230562" w14:textId="21927BB6" w:rsidR="001A066E" w:rsidRDefault="001A066E" w:rsidP="001A066E">
      <w:pPr>
        <w:spacing w:after="0" w:line="240" w:lineRule="auto"/>
        <w:rPr>
          <w:szCs w:val="20"/>
        </w:rPr>
      </w:pPr>
    </w:p>
    <w:p w14:paraId="0BA0B961" w14:textId="2FF483EC" w:rsidR="001A066E" w:rsidRDefault="001A066E" w:rsidP="001A066E">
      <w:pPr>
        <w:spacing w:after="0" w:line="240" w:lineRule="auto"/>
        <w:rPr>
          <w:szCs w:val="20"/>
        </w:rPr>
      </w:pPr>
    </w:p>
    <w:p w14:paraId="5275CBBA" w14:textId="0C1573FE" w:rsidR="001A066E" w:rsidRDefault="001A066E" w:rsidP="001A066E">
      <w:pPr>
        <w:spacing w:after="0" w:line="240" w:lineRule="auto"/>
        <w:rPr>
          <w:szCs w:val="20"/>
        </w:rPr>
      </w:pPr>
    </w:p>
    <w:p w14:paraId="2E0F8D73" w14:textId="25B234C5" w:rsidR="001A066E" w:rsidRDefault="001A066E" w:rsidP="001A066E">
      <w:pPr>
        <w:spacing w:after="0" w:line="240" w:lineRule="auto"/>
        <w:rPr>
          <w:szCs w:val="20"/>
        </w:rPr>
      </w:pPr>
    </w:p>
    <w:p w14:paraId="409F21B0" w14:textId="33DC38A7" w:rsidR="001A066E" w:rsidRDefault="001A066E" w:rsidP="001A066E">
      <w:pPr>
        <w:spacing w:after="0" w:line="240" w:lineRule="auto"/>
        <w:rPr>
          <w:szCs w:val="20"/>
        </w:rPr>
      </w:pPr>
    </w:p>
    <w:p w14:paraId="22761EBC" w14:textId="2885D163" w:rsidR="001A066E" w:rsidRDefault="001A066E" w:rsidP="001A066E">
      <w:pPr>
        <w:spacing w:after="0" w:line="240" w:lineRule="auto"/>
        <w:rPr>
          <w:szCs w:val="20"/>
        </w:rPr>
      </w:pPr>
    </w:p>
    <w:p w14:paraId="30BE9A8F" w14:textId="1B3C2064" w:rsidR="001A066E" w:rsidRDefault="001A066E" w:rsidP="001A066E">
      <w:pPr>
        <w:spacing w:after="0" w:line="240" w:lineRule="auto"/>
        <w:rPr>
          <w:szCs w:val="20"/>
        </w:rPr>
      </w:pPr>
    </w:p>
    <w:p w14:paraId="5CFC0782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31E2B10C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60AED7A0" w14:textId="77777777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Odvolání za povinný subjekt přijal :</w:t>
      </w:r>
    </w:p>
    <w:p w14:paraId="2E92ECCB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5592EF27" w14:textId="2038EDFA" w:rsidR="001A066E" w:rsidRDefault="001A066E" w:rsidP="001A066E">
      <w:pPr>
        <w:spacing w:after="0" w:line="240" w:lineRule="auto"/>
        <w:rPr>
          <w:szCs w:val="20"/>
        </w:rPr>
      </w:pPr>
    </w:p>
    <w:p w14:paraId="430E59A0" w14:textId="189125BF" w:rsidR="001A066E" w:rsidRDefault="001A066E" w:rsidP="001A066E">
      <w:pPr>
        <w:spacing w:after="0" w:line="240" w:lineRule="auto"/>
        <w:rPr>
          <w:szCs w:val="20"/>
        </w:rPr>
      </w:pPr>
    </w:p>
    <w:p w14:paraId="1361C2F7" w14:textId="77777777" w:rsidR="001A066E" w:rsidRPr="001A066E" w:rsidRDefault="001A066E" w:rsidP="001A066E">
      <w:pPr>
        <w:spacing w:after="0" w:line="240" w:lineRule="auto"/>
        <w:rPr>
          <w:szCs w:val="20"/>
        </w:rPr>
      </w:pPr>
    </w:p>
    <w:p w14:paraId="00ED88FB" w14:textId="3EEDC1D5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>……………………………………………………………………………………………</w:t>
      </w:r>
      <w:r>
        <w:rPr>
          <w:szCs w:val="20"/>
        </w:rPr>
        <w:t>………………………</w:t>
      </w:r>
    </w:p>
    <w:p w14:paraId="33ACC88C" w14:textId="7CF6B98A" w:rsidR="001A066E" w:rsidRPr="001A066E" w:rsidRDefault="001A066E" w:rsidP="001A066E">
      <w:pPr>
        <w:spacing w:after="0" w:line="240" w:lineRule="auto"/>
        <w:rPr>
          <w:szCs w:val="20"/>
        </w:rPr>
      </w:pPr>
      <w:r w:rsidRPr="001A066E">
        <w:rPr>
          <w:szCs w:val="20"/>
        </w:rPr>
        <w:t xml:space="preserve">datum </w:t>
      </w:r>
      <w:r w:rsidRPr="001A066E">
        <w:rPr>
          <w:szCs w:val="20"/>
        </w:rPr>
        <w:tab/>
        <w:t xml:space="preserve"> </w:t>
      </w:r>
      <w:r w:rsidRPr="001A066E">
        <w:rPr>
          <w:szCs w:val="20"/>
        </w:rPr>
        <w:tab/>
      </w:r>
      <w:r w:rsidRPr="001A066E">
        <w:rPr>
          <w:szCs w:val="20"/>
        </w:rPr>
        <w:tab/>
        <w:t xml:space="preserve">jméno a příjmení pracovníka,  jeho  funkce              </w:t>
      </w:r>
      <w:r w:rsidRPr="001A066E">
        <w:rPr>
          <w:szCs w:val="20"/>
        </w:rPr>
        <w:tab/>
      </w:r>
      <w:r w:rsidRPr="001A066E">
        <w:rPr>
          <w:szCs w:val="20"/>
        </w:rPr>
        <w:tab/>
        <w:t xml:space="preserve"> podpis</w:t>
      </w:r>
    </w:p>
    <w:p w14:paraId="3F2410F0" w14:textId="77777777" w:rsidR="007158CA" w:rsidRPr="007158CA" w:rsidRDefault="007158CA" w:rsidP="007158CA">
      <w:pPr>
        <w:spacing w:after="0" w:line="240" w:lineRule="auto"/>
        <w:rPr>
          <w:sz w:val="22"/>
        </w:rPr>
      </w:pPr>
    </w:p>
    <w:sectPr w:rsidR="007158CA" w:rsidRPr="007158CA" w:rsidSect="000E6F8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61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6857" w14:textId="77777777" w:rsidR="001B189D" w:rsidRDefault="001B189D" w:rsidP="004C64CE">
      <w:pPr>
        <w:spacing w:after="0" w:line="240" w:lineRule="auto"/>
      </w:pPr>
      <w:r>
        <w:separator/>
      </w:r>
    </w:p>
  </w:endnote>
  <w:endnote w:type="continuationSeparator" w:id="0">
    <w:p w14:paraId="65E17F3F" w14:textId="77777777" w:rsidR="001B189D" w:rsidRDefault="001B189D" w:rsidP="004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A1" w14:textId="77777777" w:rsidR="007E6047" w:rsidRDefault="007E6047" w:rsidP="007E6047">
    <w:pPr>
      <w:pStyle w:val="Zpat"/>
      <w:rPr>
        <w:sz w:val="15"/>
        <w:szCs w:val="15"/>
      </w:rPr>
    </w:pPr>
  </w:p>
  <w:p w14:paraId="3BC4CAE7" w14:textId="5A7766B0" w:rsidR="007E6047" w:rsidRPr="00D932BD" w:rsidRDefault="007E6047" w:rsidP="007E6047">
    <w:pPr>
      <w:pStyle w:val="Zpat"/>
      <w:ind w:left="284"/>
      <w:rPr>
        <w:rFonts w:cs="Arial"/>
        <w:sz w:val="16"/>
        <w:szCs w:val="16"/>
      </w:rPr>
    </w:pPr>
    <w:r w:rsidRPr="00D932BD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63275C" wp14:editId="69E9A858">
              <wp:simplePos x="0" y="0"/>
              <wp:positionH relativeFrom="column">
                <wp:posOffset>41910</wp:posOffset>
              </wp:positionH>
              <wp:positionV relativeFrom="paragraph">
                <wp:posOffset>17780</wp:posOffset>
              </wp:positionV>
              <wp:extent cx="0" cy="533400"/>
              <wp:effectExtent l="13335" t="8255" r="571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E58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pt;margin-top:1.4pt;width:0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3stwEAAFUDAAAOAAAAZHJzL2Uyb0RvYy54bWysU02P0zAQvSPxHyzfadIuR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"/>
          </w:pict>
        </mc:Fallback>
      </mc:AlternateContent>
    </w:r>
    <w:r w:rsidRPr="00D932BD">
      <w:rPr>
        <w:rFonts w:cs="Arial"/>
        <w:sz w:val="16"/>
        <w:szCs w:val="16"/>
      </w:rPr>
      <w:t>Metropolnet, a.</w:t>
    </w:r>
    <w:r w:rsidR="00745EAE">
      <w:rPr>
        <w:rFonts w:cs="Arial"/>
        <w:sz w:val="16"/>
        <w:szCs w:val="16"/>
      </w:rPr>
      <w:t>s., Mírové náměstí 3097/37, 400</w:t>
    </w:r>
    <w:r w:rsidRPr="00D932BD">
      <w:rPr>
        <w:rFonts w:cs="Arial"/>
        <w:sz w:val="16"/>
        <w:szCs w:val="16"/>
      </w:rPr>
      <w:t xml:space="preserve"> 01 Ústí nad Labem</w:t>
    </w:r>
  </w:p>
  <w:p w14:paraId="07A8E586" w14:textId="77777777" w:rsidR="007E6047" w:rsidRPr="00D932BD" w:rsidRDefault="007E6047" w:rsidP="007E6047">
    <w:pPr>
      <w:pStyle w:val="Zpat"/>
      <w:tabs>
        <w:tab w:val="clear" w:pos="4536"/>
      </w:tabs>
      <w:ind w:left="284"/>
      <w:rPr>
        <w:rFonts w:cs="Arial"/>
        <w:sz w:val="16"/>
        <w:szCs w:val="16"/>
      </w:rPr>
    </w:pPr>
  </w:p>
  <w:p w14:paraId="757A04D7" w14:textId="77777777" w:rsidR="007E6047" w:rsidRPr="00D932BD" w:rsidRDefault="007E6047" w:rsidP="007E6047">
    <w:pPr>
      <w:pStyle w:val="Zpat"/>
      <w:tabs>
        <w:tab w:val="clear" w:pos="4536"/>
        <w:tab w:val="left" w:pos="3686"/>
        <w:tab w:val="left" w:pos="6237"/>
        <w:tab w:val="left" w:pos="7655"/>
      </w:tabs>
      <w:ind w:left="284"/>
      <w:rPr>
        <w:rFonts w:cs="Arial"/>
        <w:sz w:val="16"/>
        <w:szCs w:val="16"/>
      </w:rPr>
    </w:pPr>
    <w:r w:rsidRPr="00D932BD">
      <w:rPr>
        <w:rFonts w:cs="Arial"/>
        <w:sz w:val="16"/>
        <w:szCs w:val="16"/>
      </w:rPr>
      <w:t>tel.: +420 475 272 911</w:t>
    </w:r>
    <w:r w:rsidRPr="00D932BD">
      <w:rPr>
        <w:rFonts w:cs="Arial"/>
        <w:sz w:val="16"/>
        <w:szCs w:val="16"/>
      </w:rPr>
      <w:tab/>
      <w:t xml:space="preserve">url: </w:t>
    </w:r>
    <w:hyperlink r:id="rId1" w:history="1">
      <w:r w:rsidRPr="00D932BD">
        <w:rPr>
          <w:rStyle w:val="Hypertextovodkaz"/>
          <w:rFonts w:cs="Arial"/>
          <w:sz w:val="16"/>
          <w:szCs w:val="16"/>
        </w:rPr>
        <w:t>www.metropolnet.cz</w:t>
      </w:r>
    </w:hyperlink>
    <w:r w:rsidR="00745EAE">
      <w:rPr>
        <w:rFonts w:cs="Arial"/>
        <w:sz w:val="16"/>
        <w:szCs w:val="16"/>
      </w:rPr>
      <w:tab/>
      <w:t>IČ: 25439022</w:t>
    </w:r>
  </w:p>
  <w:p w14:paraId="6518B107" w14:textId="77777777" w:rsidR="007E6047" w:rsidRPr="00D932BD" w:rsidRDefault="007E6047" w:rsidP="007E6047">
    <w:pPr>
      <w:pStyle w:val="Zpat"/>
      <w:tabs>
        <w:tab w:val="clear" w:pos="4536"/>
        <w:tab w:val="left" w:pos="3686"/>
        <w:tab w:val="left" w:pos="6237"/>
        <w:tab w:val="left" w:pos="7655"/>
      </w:tabs>
      <w:ind w:left="284"/>
      <w:rPr>
        <w:rFonts w:cs="Arial"/>
        <w:sz w:val="16"/>
        <w:szCs w:val="16"/>
      </w:rPr>
    </w:pPr>
    <w:r w:rsidRPr="00D932BD">
      <w:rPr>
        <w:rFonts w:cs="Arial"/>
        <w:sz w:val="16"/>
        <w:szCs w:val="16"/>
      </w:rPr>
      <w:t xml:space="preserve">e-mail: </w:t>
    </w:r>
    <w:r>
      <w:rPr>
        <w:rFonts w:cs="Arial"/>
        <w:sz w:val="16"/>
        <w:szCs w:val="16"/>
      </w:rPr>
      <w:t>sekretariat@metropolnet.cz</w:t>
    </w:r>
    <w:r w:rsidRPr="00D932BD">
      <w:rPr>
        <w:rFonts w:cs="Arial"/>
        <w:sz w:val="16"/>
        <w:szCs w:val="16"/>
      </w:rPr>
      <w:tab/>
      <w:t xml:space="preserve">ID DS: </w:t>
    </w:r>
    <w:r w:rsidRPr="00D932BD">
      <w:rPr>
        <w:rFonts w:cs="Arial"/>
        <w:spacing w:val="12"/>
        <w:sz w:val="16"/>
        <w:szCs w:val="16"/>
        <w:shd w:val="clear" w:color="auto" w:fill="F5F5F5"/>
      </w:rPr>
      <w:t>5r4e67q</w:t>
    </w:r>
    <w:r w:rsidRPr="00D932BD">
      <w:rPr>
        <w:rFonts w:cs="Arial"/>
        <w:color w:val="333333"/>
        <w:sz w:val="16"/>
        <w:szCs w:val="16"/>
        <w:shd w:val="clear" w:color="auto" w:fill="FFFFFF"/>
      </w:rPr>
      <w:tab/>
    </w:r>
    <w:r w:rsidRPr="00D932BD">
      <w:rPr>
        <w:rFonts w:cs="Arial"/>
        <w:sz w:val="16"/>
        <w:szCs w:val="16"/>
      </w:rPr>
      <w:t>DIČ: CZ254939022</w:t>
    </w:r>
  </w:p>
  <w:p w14:paraId="7F4C3C5F" w14:textId="77777777" w:rsidR="007E6047" w:rsidRPr="00D932BD" w:rsidRDefault="007E6047" w:rsidP="007E6047">
    <w:pPr>
      <w:pStyle w:val="Zpat"/>
      <w:tabs>
        <w:tab w:val="clear" w:pos="4536"/>
        <w:tab w:val="left" w:pos="2268"/>
        <w:tab w:val="left" w:pos="5103"/>
        <w:tab w:val="left" w:pos="7371"/>
      </w:tabs>
      <w:rPr>
        <w:rFonts w:cs="Arial"/>
        <w:sz w:val="16"/>
        <w:szCs w:val="16"/>
      </w:rPr>
    </w:pPr>
  </w:p>
  <w:p w14:paraId="2AB4F8C2" w14:textId="77777777" w:rsidR="003349E4" w:rsidRPr="007E6047" w:rsidRDefault="007E6047" w:rsidP="007E6047">
    <w:pPr>
      <w:pStyle w:val="Zpat"/>
      <w:tabs>
        <w:tab w:val="clear" w:pos="4536"/>
        <w:tab w:val="clear" w:pos="9072"/>
      </w:tabs>
      <w:overflowPunct w:val="0"/>
      <w:autoSpaceDE w:val="0"/>
      <w:autoSpaceDN w:val="0"/>
      <w:adjustRightInd w:val="0"/>
      <w:ind w:left="-567"/>
      <w:jc w:val="right"/>
      <w:textAlignment w:val="baseline"/>
      <w:rPr>
        <w:rFonts w:cs="Arial"/>
        <w:sz w:val="18"/>
        <w:szCs w:val="18"/>
        <w:lang w:eastAsia="cs-CZ"/>
      </w:rPr>
    </w:pPr>
    <w:r w:rsidRPr="00D932BD">
      <w:rPr>
        <w:rFonts w:cs="Arial"/>
        <w:b/>
        <w:sz w:val="16"/>
        <w:szCs w:val="16"/>
      </w:rPr>
      <w:fldChar w:fldCharType="begin"/>
    </w:r>
    <w:r w:rsidRPr="00D932BD">
      <w:rPr>
        <w:rFonts w:cs="Arial"/>
        <w:b/>
        <w:sz w:val="16"/>
        <w:szCs w:val="16"/>
      </w:rPr>
      <w:instrText>PAGE  \* Arabic  \* MERGEFORMAT</w:instrText>
    </w:r>
    <w:r w:rsidRPr="00D932BD">
      <w:rPr>
        <w:rFonts w:cs="Arial"/>
        <w:b/>
        <w:sz w:val="16"/>
        <w:szCs w:val="16"/>
      </w:rPr>
      <w:fldChar w:fldCharType="separate"/>
    </w:r>
    <w:r w:rsidR="00053DF6">
      <w:rPr>
        <w:rFonts w:cs="Arial"/>
        <w:b/>
        <w:noProof/>
        <w:sz w:val="16"/>
        <w:szCs w:val="16"/>
      </w:rPr>
      <w:t>1</w:t>
    </w:r>
    <w:r w:rsidRPr="00D932BD">
      <w:rPr>
        <w:rFonts w:cs="Arial"/>
        <w:b/>
        <w:sz w:val="16"/>
        <w:szCs w:val="16"/>
      </w:rPr>
      <w:fldChar w:fldCharType="end"/>
    </w:r>
    <w:r w:rsidRPr="00D932BD">
      <w:rPr>
        <w:rFonts w:cs="Arial"/>
        <w:sz w:val="16"/>
        <w:szCs w:val="16"/>
      </w:rPr>
      <w:t xml:space="preserve"> z </w:t>
    </w:r>
    <w:r w:rsidRPr="00D932BD">
      <w:rPr>
        <w:rFonts w:cs="Arial"/>
        <w:b/>
        <w:sz w:val="16"/>
        <w:szCs w:val="16"/>
      </w:rPr>
      <w:fldChar w:fldCharType="begin"/>
    </w:r>
    <w:r w:rsidRPr="00D932BD">
      <w:rPr>
        <w:rFonts w:cs="Arial"/>
        <w:b/>
        <w:sz w:val="16"/>
        <w:szCs w:val="16"/>
      </w:rPr>
      <w:instrText>NUMPAGES  \* Arabic  \* MERGEFORMAT</w:instrText>
    </w:r>
    <w:r w:rsidRPr="00D932BD">
      <w:rPr>
        <w:rFonts w:cs="Arial"/>
        <w:b/>
        <w:sz w:val="16"/>
        <w:szCs w:val="16"/>
      </w:rPr>
      <w:fldChar w:fldCharType="separate"/>
    </w:r>
    <w:r w:rsidR="00053DF6">
      <w:rPr>
        <w:rFonts w:cs="Arial"/>
        <w:b/>
        <w:noProof/>
        <w:sz w:val="16"/>
        <w:szCs w:val="16"/>
      </w:rPr>
      <w:t>1</w:t>
    </w:r>
    <w:r w:rsidRPr="00D932BD"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2E4" w14:textId="77777777" w:rsidR="00833BAC" w:rsidRPr="00D932BD" w:rsidRDefault="00833BAC" w:rsidP="00833BAC">
    <w:pPr>
      <w:pStyle w:val="Zpat"/>
      <w:ind w:left="284"/>
      <w:rPr>
        <w:rFonts w:cs="Arial"/>
        <w:sz w:val="16"/>
        <w:szCs w:val="16"/>
      </w:rPr>
    </w:pPr>
    <w:r w:rsidRPr="00D932BD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BA116" wp14:editId="1D2F7E6B">
              <wp:simplePos x="0" y="0"/>
              <wp:positionH relativeFrom="column">
                <wp:posOffset>41910</wp:posOffset>
              </wp:positionH>
              <wp:positionV relativeFrom="paragraph">
                <wp:posOffset>17780</wp:posOffset>
              </wp:positionV>
              <wp:extent cx="0" cy="533400"/>
              <wp:effectExtent l="13335" t="8255" r="571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B7B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pt;margin-top:1.4pt;width:0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jnHgIAADo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"/>
          </w:pict>
        </mc:Fallback>
      </mc:AlternateContent>
    </w:r>
    <w:r w:rsidRPr="00D932BD">
      <w:rPr>
        <w:rFonts w:cs="Arial"/>
        <w:sz w:val="16"/>
        <w:szCs w:val="16"/>
      </w:rPr>
      <w:t>Metropolnet, a.</w:t>
    </w:r>
    <w:r>
      <w:rPr>
        <w:rFonts w:cs="Arial"/>
        <w:sz w:val="16"/>
        <w:szCs w:val="16"/>
      </w:rPr>
      <w:t>s., Mírové náměstí 3097/37, 400</w:t>
    </w:r>
    <w:r w:rsidRPr="00D932BD">
      <w:rPr>
        <w:rFonts w:cs="Arial"/>
        <w:sz w:val="16"/>
        <w:szCs w:val="16"/>
      </w:rPr>
      <w:t xml:space="preserve"> 01 Ústí nad Labem</w:t>
    </w:r>
  </w:p>
  <w:p w14:paraId="55D51741" w14:textId="77777777" w:rsidR="00833BAC" w:rsidRPr="00D932BD" w:rsidRDefault="00833BAC" w:rsidP="00833BAC">
    <w:pPr>
      <w:pStyle w:val="Zpat"/>
      <w:tabs>
        <w:tab w:val="clear" w:pos="4536"/>
      </w:tabs>
      <w:ind w:left="284"/>
      <w:rPr>
        <w:rFonts w:cs="Arial"/>
        <w:sz w:val="16"/>
        <w:szCs w:val="16"/>
      </w:rPr>
    </w:pPr>
  </w:p>
  <w:p w14:paraId="6AE9FBD1" w14:textId="77777777" w:rsidR="00833BAC" w:rsidRPr="00D932BD" w:rsidRDefault="00833BAC" w:rsidP="00833BAC">
    <w:pPr>
      <w:pStyle w:val="Zpat"/>
      <w:tabs>
        <w:tab w:val="clear" w:pos="4536"/>
        <w:tab w:val="left" w:pos="3686"/>
        <w:tab w:val="left" w:pos="6237"/>
        <w:tab w:val="left" w:pos="7655"/>
      </w:tabs>
      <w:ind w:left="284"/>
      <w:rPr>
        <w:rFonts w:cs="Arial"/>
        <w:sz w:val="16"/>
        <w:szCs w:val="16"/>
      </w:rPr>
    </w:pPr>
    <w:r w:rsidRPr="00D932BD">
      <w:rPr>
        <w:rFonts w:cs="Arial"/>
        <w:sz w:val="16"/>
        <w:szCs w:val="16"/>
      </w:rPr>
      <w:t>tel.: +420 475 272 911</w:t>
    </w:r>
    <w:r w:rsidRPr="00D932BD">
      <w:rPr>
        <w:rFonts w:cs="Arial"/>
        <w:sz w:val="16"/>
        <w:szCs w:val="16"/>
      </w:rPr>
      <w:tab/>
      <w:t xml:space="preserve">url: </w:t>
    </w:r>
    <w:hyperlink r:id="rId1" w:history="1">
      <w:r w:rsidRPr="00D932BD">
        <w:rPr>
          <w:rStyle w:val="Hypertextovodkaz"/>
          <w:rFonts w:cs="Arial"/>
          <w:sz w:val="16"/>
          <w:szCs w:val="16"/>
        </w:rPr>
        <w:t>www.metropolnet.cz</w:t>
      </w:r>
    </w:hyperlink>
    <w:r>
      <w:rPr>
        <w:rFonts w:cs="Arial"/>
        <w:sz w:val="16"/>
        <w:szCs w:val="16"/>
      </w:rPr>
      <w:tab/>
      <w:t>IČ: 25439022</w:t>
    </w:r>
  </w:p>
  <w:p w14:paraId="2D6E6DA6" w14:textId="77777777" w:rsidR="00833BAC" w:rsidRPr="00D932BD" w:rsidRDefault="00833BAC" w:rsidP="00833BAC">
    <w:pPr>
      <w:pStyle w:val="Zpat"/>
      <w:tabs>
        <w:tab w:val="clear" w:pos="4536"/>
        <w:tab w:val="left" w:pos="3686"/>
        <w:tab w:val="left" w:pos="6237"/>
        <w:tab w:val="left" w:pos="7655"/>
      </w:tabs>
      <w:ind w:left="284"/>
      <w:rPr>
        <w:rFonts w:cs="Arial"/>
        <w:sz w:val="16"/>
        <w:szCs w:val="16"/>
      </w:rPr>
    </w:pPr>
    <w:r w:rsidRPr="00D932BD">
      <w:rPr>
        <w:rFonts w:cs="Arial"/>
        <w:sz w:val="16"/>
        <w:szCs w:val="16"/>
      </w:rPr>
      <w:t xml:space="preserve">e-mail: </w:t>
    </w:r>
    <w:r>
      <w:rPr>
        <w:rFonts w:cs="Arial"/>
        <w:sz w:val="16"/>
        <w:szCs w:val="16"/>
      </w:rPr>
      <w:t>sekretariat@metropolnet.cz</w:t>
    </w:r>
    <w:r w:rsidRPr="00D932BD">
      <w:rPr>
        <w:rFonts w:cs="Arial"/>
        <w:sz w:val="16"/>
        <w:szCs w:val="16"/>
      </w:rPr>
      <w:tab/>
      <w:t xml:space="preserve">ID DS: </w:t>
    </w:r>
    <w:r w:rsidRPr="00D932BD">
      <w:rPr>
        <w:rFonts w:cs="Arial"/>
        <w:spacing w:val="12"/>
        <w:sz w:val="16"/>
        <w:szCs w:val="16"/>
        <w:shd w:val="clear" w:color="auto" w:fill="F5F5F5"/>
      </w:rPr>
      <w:t>5r4e67q</w:t>
    </w:r>
    <w:r w:rsidRPr="00D932BD">
      <w:rPr>
        <w:rFonts w:cs="Arial"/>
        <w:color w:val="333333"/>
        <w:sz w:val="16"/>
        <w:szCs w:val="16"/>
        <w:shd w:val="clear" w:color="auto" w:fill="FFFFFF"/>
      </w:rPr>
      <w:tab/>
    </w:r>
    <w:r w:rsidRPr="00D932BD">
      <w:rPr>
        <w:rFonts w:cs="Arial"/>
        <w:sz w:val="16"/>
        <w:szCs w:val="16"/>
      </w:rPr>
      <w:t>DIČ: CZ254939022</w:t>
    </w:r>
  </w:p>
  <w:p w14:paraId="0071425D" w14:textId="77777777" w:rsidR="00833BAC" w:rsidRPr="00D932BD" w:rsidRDefault="00833BAC" w:rsidP="00833BAC">
    <w:pPr>
      <w:pStyle w:val="Zpat"/>
      <w:tabs>
        <w:tab w:val="clear" w:pos="4536"/>
        <w:tab w:val="left" w:pos="2268"/>
        <w:tab w:val="left" w:pos="5103"/>
        <w:tab w:val="left" w:pos="7371"/>
      </w:tabs>
      <w:rPr>
        <w:rFonts w:cs="Arial"/>
        <w:sz w:val="16"/>
        <w:szCs w:val="16"/>
      </w:rPr>
    </w:pPr>
  </w:p>
  <w:p w14:paraId="2EED15A7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2F8B" w14:textId="77777777" w:rsidR="001B189D" w:rsidRDefault="001B189D" w:rsidP="004C64CE">
      <w:pPr>
        <w:spacing w:after="0" w:line="240" w:lineRule="auto"/>
      </w:pPr>
      <w:r>
        <w:separator/>
      </w:r>
    </w:p>
  </w:footnote>
  <w:footnote w:type="continuationSeparator" w:id="0">
    <w:p w14:paraId="22FA4A3B" w14:textId="77777777" w:rsidR="001B189D" w:rsidRDefault="001B189D" w:rsidP="004C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875F" w14:textId="4557B185" w:rsidR="004C64CE" w:rsidRPr="003E38B8" w:rsidRDefault="004C64CE" w:rsidP="003E38B8">
    <w:pPr>
      <w:pStyle w:val="MNETzhlav"/>
    </w:pPr>
    <w:r w:rsidRPr="004C64CE">
      <w:tab/>
    </w:r>
    <w:r w:rsidR="00A00FCC" w:rsidRPr="003E38B8">
      <w:fldChar w:fldCharType="begin"/>
    </w:r>
    <w:r w:rsidR="00A00FCC" w:rsidRPr="003E38B8">
      <w:instrText xml:space="preserve"> REF název \h </w:instrText>
    </w:r>
    <w:r w:rsidR="003E38B8" w:rsidRPr="003E38B8">
      <w:instrText xml:space="preserve"> \* MERGEFORMAT </w:instrText>
    </w:r>
    <w:r w:rsidR="00A00FCC" w:rsidRPr="003E38B8">
      <w:fldChar w:fldCharType="separate"/>
    </w:r>
    <w:r w:rsidR="00053DF6">
      <w:rPr>
        <w:b/>
        <w:bCs/>
      </w:rPr>
      <w:t>Chyba! Nenalezen zdroj odkazů.</w:t>
    </w:r>
    <w:r w:rsidR="00A00FCC" w:rsidRPr="003E38B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2496" w14:textId="77777777" w:rsidR="00D932BD" w:rsidRDefault="00745EAE" w:rsidP="000B5CED">
    <w:pPr>
      <w:pStyle w:val="MNETnormln"/>
      <w:tabs>
        <w:tab w:val="left" w:pos="6804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3EC3373" wp14:editId="577EA9CD">
          <wp:simplePos x="0" y="0"/>
          <wp:positionH relativeFrom="column">
            <wp:posOffset>-457581</wp:posOffset>
          </wp:positionH>
          <wp:positionV relativeFrom="paragraph">
            <wp:posOffset>-666750</wp:posOffset>
          </wp:positionV>
          <wp:extent cx="3044825" cy="1764665"/>
          <wp:effectExtent l="0" t="0" r="0" b="0"/>
          <wp:wrapNone/>
          <wp:docPr id="14" name="Obrázek 14" descr="C:\Users\pjouklova.000\AppData\Local\Microsoft\Windows\INetCache\Content.Word\mnet-logo-zakladni verze-RGB-barva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jouklova.000\AppData\Local\Microsoft\Windows\INetCache\Content.Word\mnet-logo-zakladni verze-RGB-barva_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ED">
      <w:tab/>
      <w:t>Metropolnet, a.s.</w:t>
    </w:r>
  </w:p>
  <w:p w14:paraId="7B6877EA" w14:textId="77777777" w:rsidR="000B5CED" w:rsidRDefault="000B5CED" w:rsidP="000B5CED">
    <w:pPr>
      <w:pStyle w:val="MNETnormln"/>
      <w:tabs>
        <w:tab w:val="left" w:pos="6804"/>
      </w:tabs>
    </w:pPr>
    <w:r>
      <w:tab/>
      <w:t>Mírové náměstí 3097/37</w:t>
    </w:r>
  </w:p>
  <w:p w14:paraId="71CD3BA6" w14:textId="15BD8577" w:rsidR="00745EAE" w:rsidRDefault="000B5CED" w:rsidP="000B5CED">
    <w:pPr>
      <w:pStyle w:val="MNETnormln"/>
      <w:tabs>
        <w:tab w:val="left" w:pos="6804"/>
      </w:tabs>
    </w:pPr>
    <w:r>
      <w:tab/>
      <w:t>400 01 Ústí nad Labem</w:t>
    </w:r>
  </w:p>
  <w:p w14:paraId="69764205" w14:textId="77777777" w:rsidR="00D932BD" w:rsidRDefault="00D932BD" w:rsidP="00D932BD">
    <w:pPr>
      <w:pStyle w:val="MNETnormln"/>
    </w:pPr>
  </w:p>
  <w:p w14:paraId="78CF9740" w14:textId="77777777" w:rsidR="004C64CE" w:rsidRPr="00D932BD" w:rsidRDefault="004C64CE" w:rsidP="00D932BD">
    <w:pPr>
      <w:pStyle w:val="Zhlav"/>
      <w:tabs>
        <w:tab w:val="clear" w:pos="4536"/>
        <w:tab w:val="left" w:pos="6804"/>
      </w:tabs>
      <w:rPr>
        <w:rFonts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22D"/>
    <w:multiLevelType w:val="multilevel"/>
    <w:tmpl w:val="F930578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33D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E47B6"/>
    <w:multiLevelType w:val="hybridMultilevel"/>
    <w:tmpl w:val="BF66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019"/>
    <w:multiLevelType w:val="hybridMultilevel"/>
    <w:tmpl w:val="46E4229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3428C"/>
    <w:multiLevelType w:val="hybridMultilevel"/>
    <w:tmpl w:val="20A0F4C0"/>
    <w:lvl w:ilvl="0" w:tplc="8AA8CB54">
      <w:start w:val="6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8AA8CB54">
      <w:start w:val="6"/>
      <w:numFmt w:val="bullet"/>
      <w:lvlText w:val="-"/>
      <w:lvlJc w:val="left"/>
      <w:pPr>
        <w:ind w:left="1440" w:hanging="360"/>
      </w:pPr>
      <w:rPr>
        <w:rFonts w:ascii="Arial CE" w:eastAsia="Times New Roman" w:hAnsi="Arial CE" w:cs="Arial CE" w:hint="default"/>
      </w:rPr>
    </w:lvl>
    <w:lvl w:ilvl="2" w:tplc="04050019">
      <w:start w:val="1"/>
      <w:numFmt w:val="lowerLetter"/>
      <w:lvlText w:val="%3."/>
      <w:lvlJc w:val="left"/>
      <w:pPr>
        <w:ind w:left="1068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1D49"/>
    <w:multiLevelType w:val="hybridMultilevel"/>
    <w:tmpl w:val="67AEF59A"/>
    <w:lvl w:ilvl="0" w:tplc="4C9461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31FC"/>
    <w:multiLevelType w:val="hybridMultilevel"/>
    <w:tmpl w:val="95D6D78C"/>
    <w:lvl w:ilvl="0" w:tplc="CB1EF024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368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75463E"/>
    <w:multiLevelType w:val="multilevel"/>
    <w:tmpl w:val="8ECA3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AF5684"/>
    <w:multiLevelType w:val="hybridMultilevel"/>
    <w:tmpl w:val="4272772E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CEE3F76">
      <w:start w:val="3"/>
      <w:numFmt w:val="bullet"/>
      <w:lvlText w:val="-"/>
      <w:lvlJc w:val="left"/>
      <w:pPr>
        <w:ind w:left="2133" w:hanging="705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825AFD"/>
    <w:multiLevelType w:val="multilevel"/>
    <w:tmpl w:val="189A0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7B49C0"/>
    <w:multiLevelType w:val="hybridMultilevel"/>
    <w:tmpl w:val="0054D900"/>
    <w:lvl w:ilvl="0" w:tplc="4C0E2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C2C05"/>
    <w:multiLevelType w:val="hybridMultilevel"/>
    <w:tmpl w:val="26EA6080"/>
    <w:lvl w:ilvl="0" w:tplc="525E381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77E4F0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9C06B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067AD8"/>
    <w:multiLevelType w:val="hybridMultilevel"/>
    <w:tmpl w:val="F1C84A92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6D51E8"/>
    <w:multiLevelType w:val="hybridMultilevel"/>
    <w:tmpl w:val="0E901FA0"/>
    <w:lvl w:ilvl="0" w:tplc="8AA8CB54">
      <w:start w:val="6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73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B73F10"/>
    <w:multiLevelType w:val="hybridMultilevel"/>
    <w:tmpl w:val="35E87E48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C88C5E">
      <w:start w:val="5"/>
      <w:numFmt w:val="bullet"/>
      <w:lvlText w:val="•"/>
      <w:lvlJc w:val="left"/>
      <w:pPr>
        <w:ind w:left="2853" w:hanging="705"/>
      </w:pPr>
      <w:rPr>
        <w:rFonts w:ascii="Arial" w:eastAsiaTheme="minorHAnsi" w:hAnsi="Arial" w:cs="Arial" w:hint="default"/>
      </w:rPr>
    </w:lvl>
    <w:lvl w:ilvl="3" w:tplc="03842B10">
      <w:start w:val="5"/>
      <w:numFmt w:val="bullet"/>
      <w:lvlText w:val=""/>
      <w:lvlJc w:val="left"/>
      <w:pPr>
        <w:ind w:left="3573" w:hanging="705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F65ADC"/>
    <w:multiLevelType w:val="hybridMultilevel"/>
    <w:tmpl w:val="093EEE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41BE4"/>
    <w:multiLevelType w:val="hybridMultilevel"/>
    <w:tmpl w:val="5F083644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A71907"/>
    <w:multiLevelType w:val="hybridMultilevel"/>
    <w:tmpl w:val="3A34509E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CD493DE">
      <w:start w:val="5"/>
      <w:numFmt w:val="bullet"/>
      <w:lvlText w:val="•"/>
      <w:lvlJc w:val="left"/>
      <w:pPr>
        <w:ind w:left="2853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8C3D0E"/>
    <w:multiLevelType w:val="hybridMultilevel"/>
    <w:tmpl w:val="035EA220"/>
    <w:lvl w:ilvl="0" w:tplc="3BB02B6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F3AE8"/>
    <w:multiLevelType w:val="hybridMultilevel"/>
    <w:tmpl w:val="1E121B0C"/>
    <w:lvl w:ilvl="0" w:tplc="37C86858">
      <w:start w:val="1"/>
      <w:numFmt w:val="bullet"/>
      <w:lvlText w:val=""/>
      <w:lvlJc w:val="left"/>
      <w:pPr>
        <w:ind w:left="1021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A67F63"/>
    <w:multiLevelType w:val="hybridMultilevel"/>
    <w:tmpl w:val="8EE466E4"/>
    <w:lvl w:ilvl="0" w:tplc="AA308124">
      <w:start w:val="2"/>
      <w:numFmt w:val="bullet"/>
      <w:lvlText w:val="-"/>
      <w:lvlJc w:val="left"/>
      <w:pPr>
        <w:ind w:left="1134" w:hanging="340"/>
      </w:pPr>
      <w:rPr>
        <w:rFonts w:ascii="Arial" w:eastAsiaTheme="minorHAnsi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5B5F"/>
    <w:multiLevelType w:val="hybridMultilevel"/>
    <w:tmpl w:val="DB001D54"/>
    <w:lvl w:ilvl="0" w:tplc="08644964">
      <w:start w:val="5"/>
      <w:numFmt w:val="bullet"/>
      <w:lvlText w:val="-"/>
      <w:lvlJc w:val="left"/>
      <w:pPr>
        <w:ind w:left="1152" w:hanging="360"/>
      </w:pPr>
      <w:rPr>
        <w:rFonts w:ascii="Arial CE" w:eastAsia="Times New Roman" w:hAnsi="Arial CE" w:cs="Arial CE" w:hint="default"/>
      </w:rPr>
    </w:lvl>
    <w:lvl w:ilvl="1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488F648C"/>
    <w:multiLevelType w:val="hybridMultilevel"/>
    <w:tmpl w:val="40F2071C"/>
    <w:lvl w:ilvl="0" w:tplc="BB7C2F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A042B"/>
    <w:multiLevelType w:val="hybridMultilevel"/>
    <w:tmpl w:val="17929E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C814BE"/>
    <w:multiLevelType w:val="hybridMultilevel"/>
    <w:tmpl w:val="BE44E9A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0968"/>
    <w:multiLevelType w:val="hybridMultilevel"/>
    <w:tmpl w:val="1EA27470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DA3312"/>
    <w:multiLevelType w:val="hybridMultilevel"/>
    <w:tmpl w:val="376484B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5640"/>
    <w:multiLevelType w:val="hybridMultilevel"/>
    <w:tmpl w:val="338E3BAE"/>
    <w:lvl w:ilvl="0" w:tplc="4C0E2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7E70"/>
    <w:multiLevelType w:val="hybridMultilevel"/>
    <w:tmpl w:val="7B526AC6"/>
    <w:lvl w:ilvl="0" w:tplc="F8CC638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33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2719DE"/>
    <w:multiLevelType w:val="hybridMultilevel"/>
    <w:tmpl w:val="44C6B998"/>
    <w:lvl w:ilvl="0" w:tplc="4C0E2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353B4"/>
    <w:multiLevelType w:val="hybridMultilevel"/>
    <w:tmpl w:val="A984D3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E3CD2"/>
    <w:multiLevelType w:val="hybridMultilevel"/>
    <w:tmpl w:val="17A2FA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65040"/>
    <w:multiLevelType w:val="multilevel"/>
    <w:tmpl w:val="C15C5D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4BA041E"/>
    <w:multiLevelType w:val="hybridMultilevel"/>
    <w:tmpl w:val="5510A20C"/>
    <w:lvl w:ilvl="0" w:tplc="CDB4292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DCA"/>
    <w:multiLevelType w:val="hybridMultilevel"/>
    <w:tmpl w:val="622A77EC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62F5BAB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64D7632"/>
    <w:multiLevelType w:val="multilevel"/>
    <w:tmpl w:val="CE960BD8"/>
    <w:lvl w:ilvl="0">
      <w:start w:val="1"/>
      <w:numFmt w:val="decimal"/>
      <w:pStyle w:val="MNETslovannadpis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8607F8B"/>
    <w:multiLevelType w:val="hybridMultilevel"/>
    <w:tmpl w:val="A0D49180"/>
    <w:lvl w:ilvl="0" w:tplc="DB5AAF1C">
      <w:start w:val="1"/>
      <w:numFmt w:val="bullet"/>
      <w:lvlText w:val=""/>
      <w:lvlJc w:val="left"/>
      <w:pPr>
        <w:ind w:left="0" w:firstLine="79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9208F7"/>
    <w:multiLevelType w:val="hybridMultilevel"/>
    <w:tmpl w:val="56F444FC"/>
    <w:lvl w:ilvl="0" w:tplc="37C86858">
      <w:start w:val="1"/>
      <w:numFmt w:val="bullet"/>
      <w:lvlText w:val=""/>
      <w:lvlJc w:val="left"/>
      <w:pPr>
        <w:ind w:left="102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C3CCE"/>
    <w:multiLevelType w:val="hybridMultilevel"/>
    <w:tmpl w:val="BE44E9A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221B6"/>
    <w:multiLevelType w:val="hybridMultilevel"/>
    <w:tmpl w:val="4C8AC59A"/>
    <w:lvl w:ilvl="0" w:tplc="3462F4A6">
      <w:start w:val="3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E5BAD"/>
    <w:multiLevelType w:val="hybridMultilevel"/>
    <w:tmpl w:val="E41EED22"/>
    <w:lvl w:ilvl="0" w:tplc="CB0C3670">
      <w:start w:val="1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D5050"/>
    <w:multiLevelType w:val="hybridMultilevel"/>
    <w:tmpl w:val="BDC82250"/>
    <w:lvl w:ilvl="0" w:tplc="8AA8CB54">
      <w:start w:val="6"/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35CF"/>
    <w:multiLevelType w:val="hybridMultilevel"/>
    <w:tmpl w:val="6E0417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87864">
    <w:abstractNumId w:val="41"/>
  </w:num>
  <w:num w:numId="2" w16cid:durableId="301930187">
    <w:abstractNumId w:val="34"/>
  </w:num>
  <w:num w:numId="3" w16cid:durableId="1011680522">
    <w:abstractNumId w:val="38"/>
  </w:num>
  <w:num w:numId="4" w16cid:durableId="658585023">
    <w:abstractNumId w:val="11"/>
  </w:num>
  <w:num w:numId="5" w16cid:durableId="1077895410">
    <w:abstractNumId w:val="22"/>
  </w:num>
  <w:num w:numId="6" w16cid:durableId="1433475175">
    <w:abstractNumId w:val="14"/>
  </w:num>
  <w:num w:numId="7" w16cid:durableId="1307009821">
    <w:abstractNumId w:val="13"/>
  </w:num>
  <w:num w:numId="8" w16cid:durableId="226654361">
    <w:abstractNumId w:val="37"/>
  </w:num>
  <w:num w:numId="9" w16cid:durableId="59250919">
    <w:abstractNumId w:val="1"/>
  </w:num>
  <w:num w:numId="10" w16cid:durableId="2057504235">
    <w:abstractNumId w:val="6"/>
  </w:num>
  <w:num w:numId="11" w16cid:durableId="1904634271">
    <w:abstractNumId w:val="10"/>
  </w:num>
  <w:num w:numId="12" w16cid:durableId="1187865299">
    <w:abstractNumId w:val="16"/>
  </w:num>
  <w:num w:numId="13" w16cid:durableId="243418669">
    <w:abstractNumId w:val="47"/>
  </w:num>
  <w:num w:numId="14" w16cid:durableId="13970016">
    <w:abstractNumId w:val="42"/>
  </w:num>
  <w:num w:numId="15" w16cid:durableId="313073220">
    <w:abstractNumId w:val="23"/>
  </w:num>
  <w:num w:numId="16" w16cid:durableId="321857798">
    <w:abstractNumId w:val="43"/>
  </w:num>
  <w:num w:numId="17" w16cid:durableId="1834374608">
    <w:abstractNumId w:val="46"/>
  </w:num>
  <w:num w:numId="18" w16cid:durableId="648291108">
    <w:abstractNumId w:val="35"/>
  </w:num>
  <w:num w:numId="19" w16cid:durableId="498353228">
    <w:abstractNumId w:val="26"/>
  </w:num>
  <w:num w:numId="20" w16cid:durableId="1169058149">
    <w:abstractNumId w:val="17"/>
  </w:num>
  <w:num w:numId="21" w16cid:durableId="2024085357">
    <w:abstractNumId w:val="4"/>
  </w:num>
  <w:num w:numId="22" w16cid:durableId="1026909270">
    <w:abstractNumId w:val="7"/>
  </w:num>
  <w:num w:numId="23" w16cid:durableId="919095480">
    <w:abstractNumId w:val="9"/>
  </w:num>
  <w:num w:numId="24" w16cid:durableId="672148046">
    <w:abstractNumId w:val="45"/>
  </w:num>
  <w:num w:numId="25" w16cid:durableId="1956404881">
    <w:abstractNumId w:val="20"/>
  </w:num>
  <w:num w:numId="26" w16cid:durableId="2116367365">
    <w:abstractNumId w:val="31"/>
  </w:num>
  <w:num w:numId="27" w16cid:durableId="111168702">
    <w:abstractNumId w:val="39"/>
  </w:num>
  <w:num w:numId="28" w16cid:durableId="254898272">
    <w:abstractNumId w:val="29"/>
  </w:num>
  <w:num w:numId="29" w16cid:durableId="536742354">
    <w:abstractNumId w:val="15"/>
  </w:num>
  <w:num w:numId="30" w16cid:durableId="1241673082">
    <w:abstractNumId w:val="3"/>
  </w:num>
  <w:num w:numId="31" w16cid:durableId="1072848003">
    <w:abstractNumId w:val="32"/>
  </w:num>
  <w:num w:numId="32" w16cid:durableId="98305854">
    <w:abstractNumId w:val="18"/>
  </w:num>
  <w:num w:numId="33" w16cid:durableId="1913343628">
    <w:abstractNumId w:val="21"/>
  </w:num>
  <w:num w:numId="34" w16cid:durableId="917904040">
    <w:abstractNumId w:val="36"/>
  </w:num>
  <w:num w:numId="35" w16cid:durableId="272900846">
    <w:abstractNumId w:val="48"/>
  </w:num>
  <w:num w:numId="36" w16cid:durableId="376590557">
    <w:abstractNumId w:val="40"/>
  </w:num>
  <w:num w:numId="37" w16cid:durableId="1270162559">
    <w:abstractNumId w:val="33"/>
  </w:num>
  <w:num w:numId="38" w16cid:durableId="1177118883">
    <w:abstractNumId w:val="8"/>
  </w:num>
  <w:num w:numId="39" w16cid:durableId="70783722">
    <w:abstractNumId w:val="24"/>
  </w:num>
  <w:num w:numId="40" w16cid:durableId="867059506">
    <w:abstractNumId w:val="27"/>
  </w:num>
  <w:num w:numId="41" w16cid:durableId="334697006">
    <w:abstractNumId w:val="19"/>
  </w:num>
  <w:num w:numId="42" w16cid:durableId="2031561289">
    <w:abstractNumId w:val="25"/>
  </w:num>
  <w:num w:numId="43" w16cid:durableId="1894194681">
    <w:abstractNumId w:val="2"/>
  </w:num>
  <w:num w:numId="44" w16cid:durableId="217206441">
    <w:abstractNumId w:val="30"/>
  </w:num>
  <w:num w:numId="45" w16cid:durableId="1607344619">
    <w:abstractNumId w:val="5"/>
  </w:num>
  <w:num w:numId="46" w16cid:durableId="322392712">
    <w:abstractNumId w:val="0"/>
  </w:num>
  <w:num w:numId="47" w16cid:durableId="581570120">
    <w:abstractNumId w:val="12"/>
  </w:num>
  <w:num w:numId="48" w16cid:durableId="1903983039">
    <w:abstractNumId w:val="28"/>
  </w:num>
  <w:num w:numId="49" w16cid:durableId="89778855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D1"/>
    <w:rsid w:val="00007EB6"/>
    <w:rsid w:val="00044AF3"/>
    <w:rsid w:val="00053DF6"/>
    <w:rsid w:val="00071397"/>
    <w:rsid w:val="00071E8A"/>
    <w:rsid w:val="00072790"/>
    <w:rsid w:val="000B3B36"/>
    <w:rsid w:val="000B3C21"/>
    <w:rsid w:val="000B5CED"/>
    <w:rsid w:val="000E6F83"/>
    <w:rsid w:val="00135766"/>
    <w:rsid w:val="001A066E"/>
    <w:rsid w:val="001B189D"/>
    <w:rsid w:val="001B7F81"/>
    <w:rsid w:val="001C40EC"/>
    <w:rsid w:val="00201EB9"/>
    <w:rsid w:val="00211F57"/>
    <w:rsid w:val="002309DE"/>
    <w:rsid w:val="00231DE9"/>
    <w:rsid w:val="00234E0E"/>
    <w:rsid w:val="00242CEC"/>
    <w:rsid w:val="00257B87"/>
    <w:rsid w:val="00265DF5"/>
    <w:rsid w:val="00281588"/>
    <w:rsid w:val="0028674C"/>
    <w:rsid w:val="002C1B1F"/>
    <w:rsid w:val="002D5285"/>
    <w:rsid w:val="002F31F9"/>
    <w:rsid w:val="002F354F"/>
    <w:rsid w:val="00314CF9"/>
    <w:rsid w:val="00331B0C"/>
    <w:rsid w:val="003328D7"/>
    <w:rsid w:val="003349E4"/>
    <w:rsid w:val="003565DF"/>
    <w:rsid w:val="003824DA"/>
    <w:rsid w:val="0038599A"/>
    <w:rsid w:val="003874D1"/>
    <w:rsid w:val="0039150D"/>
    <w:rsid w:val="003C41FB"/>
    <w:rsid w:val="003E38B8"/>
    <w:rsid w:val="003F00B6"/>
    <w:rsid w:val="003F71A1"/>
    <w:rsid w:val="00401002"/>
    <w:rsid w:val="004046F0"/>
    <w:rsid w:val="0046708F"/>
    <w:rsid w:val="004B2DD0"/>
    <w:rsid w:val="004C64CE"/>
    <w:rsid w:val="004E57E7"/>
    <w:rsid w:val="0054085C"/>
    <w:rsid w:val="005419E8"/>
    <w:rsid w:val="005443C6"/>
    <w:rsid w:val="00573C32"/>
    <w:rsid w:val="00594AF2"/>
    <w:rsid w:val="005A0AE3"/>
    <w:rsid w:val="005B6962"/>
    <w:rsid w:val="005C07D1"/>
    <w:rsid w:val="005C157E"/>
    <w:rsid w:val="005C1E7F"/>
    <w:rsid w:val="005D5C29"/>
    <w:rsid w:val="005D5D8A"/>
    <w:rsid w:val="005D6AE1"/>
    <w:rsid w:val="005E3203"/>
    <w:rsid w:val="005E7EA1"/>
    <w:rsid w:val="00602E58"/>
    <w:rsid w:val="0062483F"/>
    <w:rsid w:val="006546B7"/>
    <w:rsid w:val="0065668F"/>
    <w:rsid w:val="00665A74"/>
    <w:rsid w:val="00692694"/>
    <w:rsid w:val="006B4703"/>
    <w:rsid w:val="006C0F67"/>
    <w:rsid w:val="006E7653"/>
    <w:rsid w:val="00713082"/>
    <w:rsid w:val="007158CA"/>
    <w:rsid w:val="00717E8A"/>
    <w:rsid w:val="0072293B"/>
    <w:rsid w:val="00745EAE"/>
    <w:rsid w:val="00755097"/>
    <w:rsid w:val="0077358F"/>
    <w:rsid w:val="007A6170"/>
    <w:rsid w:val="007E0430"/>
    <w:rsid w:val="007E44B9"/>
    <w:rsid w:val="007E6047"/>
    <w:rsid w:val="008178CB"/>
    <w:rsid w:val="00833BAC"/>
    <w:rsid w:val="008A0231"/>
    <w:rsid w:val="008B0E38"/>
    <w:rsid w:val="008B5657"/>
    <w:rsid w:val="008C5B9D"/>
    <w:rsid w:val="00903C44"/>
    <w:rsid w:val="00904BFC"/>
    <w:rsid w:val="00910885"/>
    <w:rsid w:val="00932012"/>
    <w:rsid w:val="009354F3"/>
    <w:rsid w:val="0094244D"/>
    <w:rsid w:val="00957BBA"/>
    <w:rsid w:val="00973A67"/>
    <w:rsid w:val="009838FE"/>
    <w:rsid w:val="00996DC4"/>
    <w:rsid w:val="009B329C"/>
    <w:rsid w:val="009C1894"/>
    <w:rsid w:val="009C4322"/>
    <w:rsid w:val="009E62AB"/>
    <w:rsid w:val="009E7FE4"/>
    <w:rsid w:val="009F1924"/>
    <w:rsid w:val="009F7D2D"/>
    <w:rsid w:val="00A00FCC"/>
    <w:rsid w:val="00A275DF"/>
    <w:rsid w:val="00A400C8"/>
    <w:rsid w:val="00A50AD2"/>
    <w:rsid w:val="00A67642"/>
    <w:rsid w:val="00A710F7"/>
    <w:rsid w:val="00A9283B"/>
    <w:rsid w:val="00AE6BE2"/>
    <w:rsid w:val="00B053E3"/>
    <w:rsid w:val="00B365CC"/>
    <w:rsid w:val="00B3682D"/>
    <w:rsid w:val="00B64F21"/>
    <w:rsid w:val="00B6594C"/>
    <w:rsid w:val="00B81734"/>
    <w:rsid w:val="00BA5A62"/>
    <w:rsid w:val="00C160BB"/>
    <w:rsid w:val="00C17068"/>
    <w:rsid w:val="00C23158"/>
    <w:rsid w:val="00C25F5A"/>
    <w:rsid w:val="00C26C80"/>
    <w:rsid w:val="00C44A06"/>
    <w:rsid w:val="00C64311"/>
    <w:rsid w:val="00C66257"/>
    <w:rsid w:val="00C7690E"/>
    <w:rsid w:val="00CB0E7F"/>
    <w:rsid w:val="00CB5A21"/>
    <w:rsid w:val="00CB6697"/>
    <w:rsid w:val="00D13416"/>
    <w:rsid w:val="00D3543F"/>
    <w:rsid w:val="00D37C45"/>
    <w:rsid w:val="00D46A84"/>
    <w:rsid w:val="00D5229A"/>
    <w:rsid w:val="00D52363"/>
    <w:rsid w:val="00D75FE5"/>
    <w:rsid w:val="00D932BD"/>
    <w:rsid w:val="00DC00AA"/>
    <w:rsid w:val="00DE7487"/>
    <w:rsid w:val="00E70D0A"/>
    <w:rsid w:val="00EB2B80"/>
    <w:rsid w:val="00EE0B15"/>
    <w:rsid w:val="00F02277"/>
    <w:rsid w:val="00F06B88"/>
    <w:rsid w:val="00F242EE"/>
    <w:rsid w:val="00F424ED"/>
    <w:rsid w:val="00F43136"/>
    <w:rsid w:val="00F707DB"/>
    <w:rsid w:val="00F84228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F7AF"/>
  <w15:docId w15:val="{B03C0896-F98F-4AD6-A041-CFE2E59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F57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F00B6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5FE5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5FE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5FE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FE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5FE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5FE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5FE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5FE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ETnormln">
    <w:name w:val="MNET_normální"/>
    <w:basedOn w:val="Normln"/>
    <w:link w:val="MNETnormlnChar"/>
    <w:qFormat/>
    <w:rsid w:val="008B0E38"/>
    <w:pPr>
      <w:spacing w:after="0" w:line="240" w:lineRule="auto"/>
    </w:pPr>
    <w:rPr>
      <w:rFonts w:cs="Arial"/>
    </w:rPr>
  </w:style>
  <w:style w:type="character" w:customStyle="1" w:styleId="MNETnormlnChar">
    <w:name w:val="MNET_normální Char"/>
    <w:basedOn w:val="Standardnpsmoodstavce"/>
    <w:link w:val="MNETnormln"/>
    <w:rsid w:val="008B0E38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4C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4CE"/>
  </w:style>
  <w:style w:type="paragraph" w:styleId="Zpat">
    <w:name w:val="footer"/>
    <w:basedOn w:val="Normln"/>
    <w:link w:val="ZpatChar"/>
    <w:uiPriority w:val="99"/>
    <w:unhideWhenUsed/>
    <w:rsid w:val="004C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4CE"/>
  </w:style>
  <w:style w:type="paragraph" w:styleId="Textbubliny">
    <w:name w:val="Balloon Text"/>
    <w:basedOn w:val="Normln"/>
    <w:link w:val="TextbublinyChar"/>
    <w:uiPriority w:val="99"/>
    <w:semiHidden/>
    <w:unhideWhenUsed/>
    <w:rsid w:val="004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4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C64CE"/>
    <w:rPr>
      <w:color w:val="0000FF" w:themeColor="hyperlink"/>
      <w:u w:val="single"/>
    </w:rPr>
  </w:style>
  <w:style w:type="paragraph" w:customStyle="1" w:styleId="MNETNadpis1">
    <w:name w:val="MNET_Nadpis1"/>
    <w:basedOn w:val="MNETnormln"/>
    <w:next w:val="MNETnormln"/>
    <w:link w:val="MNETNadpis1Char"/>
    <w:qFormat/>
    <w:rsid w:val="004C64CE"/>
    <w:pPr>
      <w:spacing w:after="200"/>
    </w:pPr>
    <w:rPr>
      <w:b/>
      <w:sz w:val="28"/>
      <w:szCs w:val="28"/>
    </w:rPr>
  </w:style>
  <w:style w:type="paragraph" w:customStyle="1" w:styleId="MNETzhlav">
    <w:name w:val="MNET_záhlaví"/>
    <w:basedOn w:val="MNETNadpis1"/>
    <w:next w:val="MNETnormln"/>
    <w:link w:val="MNETzhlavChar"/>
    <w:qFormat/>
    <w:rsid w:val="003349E4"/>
    <w:pPr>
      <w:tabs>
        <w:tab w:val="right" w:pos="9639"/>
      </w:tabs>
      <w:spacing w:after="0"/>
    </w:pPr>
    <w:rPr>
      <w:b w:val="0"/>
      <w:sz w:val="18"/>
      <w:szCs w:val="18"/>
    </w:rPr>
  </w:style>
  <w:style w:type="character" w:customStyle="1" w:styleId="MNETNadpis1Char">
    <w:name w:val="MNET_Nadpis1 Char"/>
    <w:basedOn w:val="MNETnormlnChar"/>
    <w:link w:val="MNETNadpis1"/>
    <w:rsid w:val="004C64CE"/>
    <w:rPr>
      <w:rFonts w:ascii="Arial" w:hAnsi="Arial" w:cs="Arial"/>
      <w:b/>
      <w:sz w:val="28"/>
      <w:szCs w:val="28"/>
    </w:rPr>
  </w:style>
  <w:style w:type="character" w:customStyle="1" w:styleId="MNETzhlavChar">
    <w:name w:val="MNET_záhlaví Char"/>
    <w:basedOn w:val="MNETNadpis1Char"/>
    <w:link w:val="MNETzhlav"/>
    <w:rsid w:val="003349E4"/>
    <w:rPr>
      <w:rFonts w:ascii="Arial" w:hAnsi="Arial" w:cs="Arial"/>
      <w:b w:val="0"/>
      <w:sz w:val="18"/>
      <w:szCs w:val="18"/>
    </w:rPr>
  </w:style>
  <w:style w:type="paragraph" w:customStyle="1" w:styleId="MNETsmernicenadpis">
    <w:name w:val="MNET_smernice_nadpis"/>
    <w:basedOn w:val="Normln"/>
    <w:next w:val="MNETnormln"/>
    <w:link w:val="MNETsmernicenadpisChar"/>
    <w:qFormat/>
    <w:rsid w:val="000B5CED"/>
    <w:pPr>
      <w:spacing w:after="0"/>
    </w:pPr>
    <w:rPr>
      <w:rFonts w:cs="Arial"/>
      <w:b/>
      <w:caps/>
      <w:sz w:val="48"/>
      <w:szCs w:val="48"/>
    </w:rPr>
  </w:style>
  <w:style w:type="table" w:styleId="Mkatabulky">
    <w:name w:val="Table Grid"/>
    <w:basedOn w:val="Normlntabulka"/>
    <w:uiPriority w:val="59"/>
    <w:rsid w:val="00A0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ETsmernicenadpisChar">
    <w:name w:val="MNET_smernice_nadpis Char"/>
    <w:basedOn w:val="Standardnpsmoodstavce"/>
    <w:link w:val="MNETsmernicenadpis"/>
    <w:rsid w:val="000B5CED"/>
    <w:rPr>
      <w:rFonts w:ascii="Arial" w:hAnsi="Arial" w:cs="Arial"/>
      <w:b/>
      <w:caps/>
      <w:sz w:val="48"/>
      <w:szCs w:val="48"/>
    </w:rPr>
  </w:style>
  <w:style w:type="paragraph" w:styleId="Bezmezer">
    <w:name w:val="No Spacing"/>
    <w:link w:val="BezmezerChar"/>
    <w:uiPriority w:val="1"/>
    <w:qFormat/>
    <w:rsid w:val="000E6F8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E6F83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C17068"/>
    <w:rPr>
      <w:color w:val="808080"/>
    </w:rPr>
  </w:style>
  <w:style w:type="paragraph" w:customStyle="1" w:styleId="MNETslovannadpis">
    <w:name w:val="MNET_číslovaný nadpis"/>
    <w:basedOn w:val="MNETnormln"/>
    <w:next w:val="MNETnormln"/>
    <w:link w:val="MNETslovannadpisChar"/>
    <w:qFormat/>
    <w:rsid w:val="005443C6"/>
    <w:pPr>
      <w:numPr>
        <w:numId w:val="1"/>
      </w:numPr>
      <w:spacing w:before="200" w:after="200"/>
    </w:pPr>
    <w:rPr>
      <w:b/>
      <w:sz w:val="24"/>
      <w:szCs w:val="28"/>
    </w:rPr>
  </w:style>
  <w:style w:type="paragraph" w:customStyle="1" w:styleId="MNETpodpis">
    <w:name w:val="MNET_podpis"/>
    <w:basedOn w:val="MNETnormln"/>
    <w:next w:val="MNETnormln"/>
    <w:link w:val="MNETpodpisChar"/>
    <w:qFormat/>
    <w:rsid w:val="003F00B6"/>
    <w:pPr>
      <w:spacing w:before="1400"/>
      <w:contextualSpacing/>
    </w:pPr>
  </w:style>
  <w:style w:type="character" w:customStyle="1" w:styleId="MNETslovannadpisChar">
    <w:name w:val="MNET_číslovaný nadpis Char"/>
    <w:basedOn w:val="MNETnormlnChar"/>
    <w:link w:val="MNETslovannadpis"/>
    <w:rsid w:val="005443C6"/>
    <w:rPr>
      <w:rFonts w:ascii="Arial" w:hAnsi="Arial" w:cs="Arial"/>
      <w:b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3F0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NETpodpisChar">
    <w:name w:val="MNET_podpis Char"/>
    <w:basedOn w:val="MNETnormlnChar"/>
    <w:link w:val="MNETpodpis"/>
    <w:rsid w:val="003F00B6"/>
    <w:rPr>
      <w:rFonts w:ascii="Arial" w:hAnsi="Arial" w:cs="Arial"/>
    </w:rPr>
  </w:style>
  <w:style w:type="paragraph" w:styleId="Nadpisobsahu">
    <w:name w:val="TOC Heading"/>
    <w:basedOn w:val="Nadpis1"/>
    <w:next w:val="Normln"/>
    <w:uiPriority w:val="39"/>
    <w:unhideWhenUsed/>
    <w:qFormat/>
    <w:rsid w:val="003F00B6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3F00B6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E57E7"/>
    <w:pPr>
      <w:tabs>
        <w:tab w:val="left" w:pos="440"/>
        <w:tab w:val="right" w:leader="dot" w:pos="9628"/>
      </w:tabs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3F00B6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5F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5F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5F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F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5F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5F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5F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5F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275DF"/>
    <w:pPr>
      <w:numPr>
        <w:numId w:val="10"/>
      </w:numPr>
      <w:spacing w:before="120" w:after="0" w:line="240" w:lineRule="auto"/>
      <w:ind w:left="1434" w:hanging="357"/>
      <w:contextualSpacing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404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E7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7F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7FE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FE4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838FE"/>
    <w:pPr>
      <w:spacing w:after="0" w:line="240" w:lineRule="auto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674C"/>
    <w:pPr>
      <w:numPr>
        <w:ilvl w:val="1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pacing w:before="120" w:after="120" w:line="240" w:lineRule="auto"/>
    </w:pPr>
    <w:rPr>
      <w:rFonts w:ascii="Arial CE" w:eastAsiaTheme="minorEastAsia" w:hAnsi="Arial CE"/>
      <w:b/>
      <w:spacing w:val="15"/>
      <w:sz w:val="22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28674C"/>
    <w:rPr>
      <w:rFonts w:ascii="Arial CE" w:eastAsiaTheme="minorEastAsia" w:hAnsi="Arial CE"/>
      <w:b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polne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polne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lrichova\OneDrive%20-%20Statutarni%20mesto%20Usti%20nad%20Labem\Plocha\MNET_sm&#283;rnice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c9f03e-b0f7-4b8a-bbd0-fafa2be26a7a" xsi:nil="true"/>
    <lcf76f155ced4ddcb4097134ff3c332f xmlns="ae6e3963-5b7b-427d-b33d-6f5c9c062bb1">
      <Terms xmlns="http://schemas.microsoft.com/office/infopath/2007/PartnerControls"/>
    </lcf76f155ced4ddcb4097134ff3c332f>
    <MediaLengthInSeconds xmlns="ae6e3963-5b7b-427d-b33d-6f5c9c062bb1" xsi:nil="true"/>
    <SharedWithUsers xmlns="d8c9f03e-b0f7-4b8a-bbd0-fafa2be26a7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C9B2FBDE5A4F8E58DC387995D50B" ma:contentTypeVersion="16" ma:contentTypeDescription="Vytvoří nový dokument" ma:contentTypeScope="" ma:versionID="5b13abf7dff0c18a3b61ebd66db640c8">
  <xsd:schema xmlns:xsd="http://www.w3.org/2001/XMLSchema" xmlns:xs="http://www.w3.org/2001/XMLSchema" xmlns:p="http://schemas.microsoft.com/office/2006/metadata/properties" xmlns:ns2="ae6e3963-5b7b-427d-b33d-6f5c9c062bb1" xmlns:ns3="d8c9f03e-b0f7-4b8a-bbd0-fafa2be26a7a" targetNamespace="http://schemas.microsoft.com/office/2006/metadata/properties" ma:root="true" ma:fieldsID="2072c396f0d0c4c363a4292f70be64bf" ns2:_="" ns3:_="">
    <xsd:import namespace="ae6e3963-5b7b-427d-b33d-6f5c9c062bb1"/>
    <xsd:import namespace="d8c9f03e-b0f7-4b8a-bbd0-fafa2be26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3963-5b7b-427d-b33d-6f5c9c062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c0b591-67b0-48fc-9da7-9417244e2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03e-b0f7-4b8a-bbd0-fafa2be26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3560ed-9672-4f80-b5a9-3d9d934f5fca}" ma:internalName="TaxCatchAll" ma:showField="CatchAllData" ma:web="d8c9f03e-b0f7-4b8a-bbd0-fafa2be26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51080-6B06-47E9-9E69-CBDDADB07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1FA5C-E020-43A9-A7B3-1717616E2255}">
  <ds:schemaRefs>
    <ds:schemaRef ds:uri="http://schemas.microsoft.com/office/2006/metadata/properties"/>
    <ds:schemaRef ds:uri="http://schemas.microsoft.com/office/infopath/2007/PartnerControls"/>
    <ds:schemaRef ds:uri="d8c9f03e-b0f7-4b8a-bbd0-fafa2be26a7a"/>
    <ds:schemaRef ds:uri="ae6e3963-5b7b-427d-b33d-6f5c9c062bb1"/>
  </ds:schemaRefs>
</ds:datastoreItem>
</file>

<file path=customXml/itemProps4.xml><?xml version="1.0" encoding="utf-8"?>
<ds:datastoreItem xmlns:ds="http://schemas.openxmlformats.org/officeDocument/2006/customXml" ds:itemID="{1D25783F-4A23-4C65-B9B7-5E1DD2589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e3963-5b7b-427d-b33d-6f5c9c062bb1"/>
    <ds:schemaRef ds:uri="d8c9f03e-b0f7-4b8a-bbd0-fafa2be26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17177D-199E-43F4-821F-AF552178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MNET_směrnice2</Template>
  <TotalTime>25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MNET-SMĚR-17</dc:subject>
  <dc:creator>Vejsada David, Bc.</dc:creator>
  <cp:lastModifiedBy>Vejsada David, Bc.</cp:lastModifiedBy>
  <cp:revision>9</cp:revision>
  <cp:lastPrinted>2023-01-20T12:31:00Z</cp:lastPrinted>
  <dcterms:created xsi:type="dcterms:W3CDTF">2023-01-18T08:38:00Z</dcterms:created>
  <dcterms:modified xsi:type="dcterms:W3CDTF">2023-03-26T12:45:00Z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0x0101005731C9B2FBDE5A4F8E58DC387995D50B</vt:lpwstr>
  </property>
  <property fmtid="{D5CDD505-2E9C-101B-9397-08002B2CF9AE}" pid="3" name="MediaServiceImageTags">
    <vt:lpwstr/>
  </property>
  <property fmtid="{D5CDD505-2E9C-101B-9397-08002B2CF9AE}" pid="4" name="Order">
    <vt:r8>2647200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